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40"/>
          <w:szCs w:val="40"/>
        </w:rPr>
      </w:pPr>
      <w:r>
        <w:rPr>
          <w:b/>
          <w:sz w:val="40"/>
          <w:szCs w:val="40"/>
        </w:rPr>
        <w:drawing>
          <wp:inline distT="0" distB="0" distL="114300" distR="114300">
            <wp:extent cx="438150" cy="304800"/>
            <wp:effectExtent l="0" t="0" r="0" b="0"/>
            <wp:docPr id="1" name="图片 1" descr="QQ图片20150803095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15080309540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40"/>
          <w:szCs w:val="40"/>
        </w:rPr>
        <w:t>海南汇智人力资源有限公司定安分公司</w:t>
      </w:r>
    </w:p>
    <w:p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报名表</w:t>
      </w:r>
      <w:bookmarkStart w:id="0" w:name="_GoBack"/>
      <w:bookmarkEnd w:id="0"/>
    </w:p>
    <w:tbl>
      <w:tblPr>
        <w:tblStyle w:val="5"/>
        <w:tblpPr w:leftFromText="180" w:rightFromText="180" w:vertAnchor="text" w:horzAnchor="page" w:tblpX="1015" w:tblpY="51"/>
        <w:tblOverlap w:val="never"/>
        <w:tblW w:w="98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047"/>
        <w:gridCol w:w="397"/>
        <w:gridCol w:w="720"/>
        <w:gridCol w:w="64"/>
        <w:gridCol w:w="196"/>
        <w:gridCol w:w="663"/>
        <w:gridCol w:w="732"/>
        <w:gridCol w:w="520"/>
        <w:gridCol w:w="419"/>
        <w:gridCol w:w="36"/>
        <w:gridCol w:w="628"/>
        <w:gridCol w:w="158"/>
        <w:gridCol w:w="1204"/>
        <w:gridCol w:w="251"/>
        <w:gridCol w:w="409"/>
        <w:gridCol w:w="1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2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7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8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户籍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36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贴</w:t>
            </w:r>
          </w:p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  <w:p>
            <w:pPr>
              <w:jc w:val="center"/>
            </w:pPr>
            <w:r>
              <w:rPr>
                <w:rFonts w:hint="eastAsia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</w:t>
            </w:r>
          </w:p>
          <w:p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92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97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8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36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1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是否党员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92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97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8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36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087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7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</w:t>
            </w:r>
          </w:p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3216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636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087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7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4852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1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758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82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091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1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参加工作时</w:t>
            </w:r>
            <w:r>
              <w:t xml:space="preserve">   </w:t>
            </w:r>
            <w:r>
              <w:rPr>
                <w:rFonts w:hint="eastAsia"/>
              </w:rPr>
              <w:t>间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8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</w:t>
            </w:r>
          </w:p>
          <w:p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253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82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技术</w:t>
            </w:r>
          </w:p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188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个</w:t>
            </w:r>
          </w:p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671" w:type="dxa"/>
            <w:gridSpan w:val="1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188" w:type="dxa"/>
            <w:vMerge w:val="restart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家庭主要成员情况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377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</w:t>
            </w:r>
            <w:r>
              <w:t xml:space="preserve">    </w:t>
            </w:r>
            <w:r>
              <w:rPr>
                <w:rFonts w:hint="eastAsia"/>
              </w:rPr>
              <w:t>系</w:t>
            </w:r>
          </w:p>
        </w:tc>
        <w:tc>
          <w:tcPr>
            <w:tcW w:w="2998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3249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Merge w:val="continue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047" w:type="dxa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377" w:type="dxa"/>
            <w:gridSpan w:val="4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2998" w:type="dxa"/>
            <w:gridSpan w:val="6"/>
            <w:vAlign w:val="center"/>
          </w:tcPr>
          <w:p>
            <w:pPr>
              <w:tabs>
                <w:tab w:val="left" w:pos="858"/>
                <w:tab w:val="center" w:pos="1451"/>
              </w:tabs>
              <w:spacing w:line="440" w:lineRule="exact"/>
              <w:ind w:firstLine="210" w:firstLineChars="100"/>
              <w:jc w:val="left"/>
            </w:pPr>
          </w:p>
        </w:tc>
        <w:tc>
          <w:tcPr>
            <w:tcW w:w="3249" w:type="dxa"/>
            <w:gridSpan w:val="5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Merge w:val="continue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047" w:type="dxa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377" w:type="dxa"/>
            <w:gridSpan w:val="4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2998" w:type="dxa"/>
            <w:gridSpan w:val="6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3249" w:type="dxa"/>
            <w:gridSpan w:val="5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88" w:type="dxa"/>
            <w:vMerge w:val="continue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047" w:type="dxa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377" w:type="dxa"/>
            <w:gridSpan w:val="4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2998" w:type="dxa"/>
            <w:gridSpan w:val="6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3249" w:type="dxa"/>
            <w:gridSpan w:val="5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188" w:type="dxa"/>
            <w:vMerge w:val="restart"/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资</w:t>
            </w:r>
          </w:p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格</w:t>
            </w:r>
          </w:p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审</w:t>
            </w:r>
          </w:p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查</w:t>
            </w:r>
          </w:p>
        </w:tc>
        <w:tc>
          <w:tcPr>
            <w:tcW w:w="4339" w:type="dxa"/>
            <w:gridSpan w:val="8"/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用人单位意见</w:t>
            </w:r>
          </w:p>
        </w:tc>
        <w:tc>
          <w:tcPr>
            <w:tcW w:w="4332" w:type="dxa"/>
            <w:gridSpan w:val="8"/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用工单位意见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1188" w:type="dxa"/>
            <w:vMerge w:val="continue"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4339" w:type="dxa"/>
            <w:gridSpan w:val="8"/>
            <w:vAlign w:val="center"/>
          </w:tcPr>
          <w:p>
            <w:pPr>
              <w:spacing w:line="460" w:lineRule="exact"/>
            </w:pPr>
          </w:p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（盖章）</w:t>
            </w:r>
          </w:p>
          <w:p>
            <w:pPr>
              <w:spacing w:line="460" w:lineRule="exact"/>
            </w:pPr>
            <w:r>
              <w:t xml:space="preserve">     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  <w:tc>
          <w:tcPr>
            <w:tcW w:w="4332" w:type="dxa"/>
            <w:gridSpan w:val="8"/>
            <w:vAlign w:val="center"/>
          </w:tcPr>
          <w:p>
            <w:pPr>
              <w:spacing w:line="460" w:lineRule="exact"/>
              <w:jc w:val="center"/>
            </w:pPr>
          </w:p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（盖章）</w:t>
            </w:r>
          </w:p>
          <w:p>
            <w:pPr>
              <w:spacing w:line="460" w:lineRule="exact"/>
              <w:jc w:val="center"/>
            </w:pPr>
            <w:r>
              <w:t xml:space="preserve">      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备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注</w:t>
            </w:r>
          </w:p>
        </w:tc>
        <w:tc>
          <w:tcPr>
            <w:tcW w:w="8671" w:type="dxa"/>
            <w:gridSpan w:val="16"/>
            <w:vAlign w:val="center"/>
          </w:tcPr>
          <w:p>
            <w:pPr>
              <w:spacing w:line="400" w:lineRule="exact"/>
              <w:ind w:left="31680" w:hanging="632" w:hangingChars="300"/>
              <w:jc w:val="left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注意</w:t>
            </w:r>
          </w:p>
        </w:tc>
        <w:tc>
          <w:tcPr>
            <w:tcW w:w="8671" w:type="dxa"/>
            <w:gridSpan w:val="16"/>
            <w:vAlign w:val="center"/>
          </w:tcPr>
          <w:p>
            <w:pPr>
              <w:spacing w:line="400" w:lineRule="exact"/>
              <w:ind w:left="31680" w:hanging="630" w:hangingChars="300"/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>、所有项目要求如实填写，因填表不实或联系电话无法联系到本人而造成的一切后果，由</w:t>
            </w:r>
          </w:p>
          <w:p>
            <w:pPr>
              <w:spacing w:line="400" w:lineRule="exact"/>
              <w:ind w:left="31680" w:hanging="630" w:hangingChars="300"/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填表人承担。</w:t>
            </w:r>
          </w:p>
          <w:p>
            <w:pPr>
              <w:spacing w:line="400" w:lineRule="exact"/>
              <w:ind w:left="31680" w:hanging="630" w:hangingChars="300"/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、此表为一式二份，用工单位、用人单位各一份。</w:t>
            </w:r>
          </w:p>
        </w:tc>
      </w:tr>
    </w:tbl>
    <w:p>
      <w:pPr>
        <w:widowControl/>
        <w:spacing w:before="156" w:line="420" w:lineRule="atLeast"/>
        <w:rPr>
          <w:rFonts w:ascii="新宋体" w:hAnsi="新宋体" w:eastAsia="新宋体" w:cs="新宋体"/>
          <w:color w:val="3C3C3C"/>
          <w:kern w:val="0"/>
          <w:sz w:val="24"/>
          <w:shd w:val="clear" w:color="auto" w:fill="FFFFFF"/>
        </w:rPr>
      </w:pPr>
    </w:p>
    <w:sectPr>
      <w:pgSz w:w="11906" w:h="16838"/>
      <w:pgMar w:top="1440" w:right="1689" w:bottom="1440" w:left="1689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8903B3"/>
    <w:rsid w:val="000247AE"/>
    <w:rsid w:val="00065E8C"/>
    <w:rsid w:val="00096FFA"/>
    <w:rsid w:val="000A4E12"/>
    <w:rsid w:val="000A68F6"/>
    <w:rsid w:val="000B02CA"/>
    <w:rsid w:val="000B7120"/>
    <w:rsid w:val="000D0E83"/>
    <w:rsid w:val="000D60C3"/>
    <w:rsid w:val="000E22E3"/>
    <w:rsid w:val="000E633F"/>
    <w:rsid w:val="0014460D"/>
    <w:rsid w:val="00162798"/>
    <w:rsid w:val="0017747E"/>
    <w:rsid w:val="00184A15"/>
    <w:rsid w:val="00195BFD"/>
    <w:rsid w:val="001B371E"/>
    <w:rsid w:val="001C41F7"/>
    <w:rsid w:val="001E5D8F"/>
    <w:rsid w:val="00216113"/>
    <w:rsid w:val="00231A37"/>
    <w:rsid w:val="00234BCD"/>
    <w:rsid w:val="002876EF"/>
    <w:rsid w:val="002B2D32"/>
    <w:rsid w:val="002E7D79"/>
    <w:rsid w:val="003238EA"/>
    <w:rsid w:val="00352C12"/>
    <w:rsid w:val="00354D48"/>
    <w:rsid w:val="003738FC"/>
    <w:rsid w:val="003B0D0D"/>
    <w:rsid w:val="003D3D6C"/>
    <w:rsid w:val="003D7B7A"/>
    <w:rsid w:val="003F0150"/>
    <w:rsid w:val="00401552"/>
    <w:rsid w:val="0040547A"/>
    <w:rsid w:val="004100A0"/>
    <w:rsid w:val="004C2EC4"/>
    <w:rsid w:val="004D5FCD"/>
    <w:rsid w:val="004E77CD"/>
    <w:rsid w:val="004F4388"/>
    <w:rsid w:val="00534DC0"/>
    <w:rsid w:val="00572BF9"/>
    <w:rsid w:val="005811D3"/>
    <w:rsid w:val="005A1EA8"/>
    <w:rsid w:val="005B58A2"/>
    <w:rsid w:val="005B63F5"/>
    <w:rsid w:val="005D6A36"/>
    <w:rsid w:val="00636E4A"/>
    <w:rsid w:val="0064609A"/>
    <w:rsid w:val="00654904"/>
    <w:rsid w:val="006B3078"/>
    <w:rsid w:val="006D29FE"/>
    <w:rsid w:val="006D5AA0"/>
    <w:rsid w:val="00700498"/>
    <w:rsid w:val="00707C87"/>
    <w:rsid w:val="007205CC"/>
    <w:rsid w:val="007337FE"/>
    <w:rsid w:val="00752018"/>
    <w:rsid w:val="007753D5"/>
    <w:rsid w:val="00777C59"/>
    <w:rsid w:val="007818E4"/>
    <w:rsid w:val="007A0D3B"/>
    <w:rsid w:val="007B35C7"/>
    <w:rsid w:val="007C4065"/>
    <w:rsid w:val="00814E33"/>
    <w:rsid w:val="008214A4"/>
    <w:rsid w:val="00846AEA"/>
    <w:rsid w:val="00855AB7"/>
    <w:rsid w:val="0087651B"/>
    <w:rsid w:val="00890309"/>
    <w:rsid w:val="008B1E16"/>
    <w:rsid w:val="008C18E2"/>
    <w:rsid w:val="008D4085"/>
    <w:rsid w:val="008D72F8"/>
    <w:rsid w:val="008E60A0"/>
    <w:rsid w:val="008F503F"/>
    <w:rsid w:val="009035D4"/>
    <w:rsid w:val="009428BA"/>
    <w:rsid w:val="00957623"/>
    <w:rsid w:val="00961AF7"/>
    <w:rsid w:val="00966E1A"/>
    <w:rsid w:val="009A4F65"/>
    <w:rsid w:val="00A007B0"/>
    <w:rsid w:val="00A211D9"/>
    <w:rsid w:val="00A236C5"/>
    <w:rsid w:val="00A34EC4"/>
    <w:rsid w:val="00A5787E"/>
    <w:rsid w:val="00AB3816"/>
    <w:rsid w:val="00AB54B3"/>
    <w:rsid w:val="00AB5E9A"/>
    <w:rsid w:val="00AE0426"/>
    <w:rsid w:val="00B150A6"/>
    <w:rsid w:val="00B46958"/>
    <w:rsid w:val="00B5194F"/>
    <w:rsid w:val="00B60DFE"/>
    <w:rsid w:val="00B83008"/>
    <w:rsid w:val="00B91A46"/>
    <w:rsid w:val="00B974FA"/>
    <w:rsid w:val="00B97958"/>
    <w:rsid w:val="00BA0879"/>
    <w:rsid w:val="00BA22A9"/>
    <w:rsid w:val="00BD2FE0"/>
    <w:rsid w:val="00C00958"/>
    <w:rsid w:val="00C20A91"/>
    <w:rsid w:val="00C55363"/>
    <w:rsid w:val="00C62A45"/>
    <w:rsid w:val="00C97715"/>
    <w:rsid w:val="00CB53EE"/>
    <w:rsid w:val="00CB6B02"/>
    <w:rsid w:val="00CD6635"/>
    <w:rsid w:val="00CE08E0"/>
    <w:rsid w:val="00CE5A9B"/>
    <w:rsid w:val="00CF6B24"/>
    <w:rsid w:val="00D111A2"/>
    <w:rsid w:val="00D2110E"/>
    <w:rsid w:val="00D5099E"/>
    <w:rsid w:val="00DB59EB"/>
    <w:rsid w:val="00DC387D"/>
    <w:rsid w:val="00DE0A1C"/>
    <w:rsid w:val="00DF7882"/>
    <w:rsid w:val="00E07FA5"/>
    <w:rsid w:val="00E16D2F"/>
    <w:rsid w:val="00E528D8"/>
    <w:rsid w:val="00E56304"/>
    <w:rsid w:val="00E97A6F"/>
    <w:rsid w:val="00EA5582"/>
    <w:rsid w:val="00EB6173"/>
    <w:rsid w:val="00F15820"/>
    <w:rsid w:val="00F16743"/>
    <w:rsid w:val="00F22702"/>
    <w:rsid w:val="00F4246A"/>
    <w:rsid w:val="00F54431"/>
    <w:rsid w:val="00FA4B90"/>
    <w:rsid w:val="00FB5E85"/>
    <w:rsid w:val="00FB6E35"/>
    <w:rsid w:val="00FD3A6A"/>
    <w:rsid w:val="00FE1393"/>
    <w:rsid w:val="00FF6443"/>
    <w:rsid w:val="02940671"/>
    <w:rsid w:val="035E059C"/>
    <w:rsid w:val="0436060F"/>
    <w:rsid w:val="055F7830"/>
    <w:rsid w:val="0B261377"/>
    <w:rsid w:val="0D8C24F9"/>
    <w:rsid w:val="145756E5"/>
    <w:rsid w:val="188D12FA"/>
    <w:rsid w:val="198770FD"/>
    <w:rsid w:val="1E0C5AE3"/>
    <w:rsid w:val="1E1B4465"/>
    <w:rsid w:val="20494CDD"/>
    <w:rsid w:val="255E05BC"/>
    <w:rsid w:val="26531A5A"/>
    <w:rsid w:val="271F04B4"/>
    <w:rsid w:val="28A25438"/>
    <w:rsid w:val="2BCF1DD5"/>
    <w:rsid w:val="2D8903B3"/>
    <w:rsid w:val="323E20C0"/>
    <w:rsid w:val="336B43E0"/>
    <w:rsid w:val="33C749C0"/>
    <w:rsid w:val="354E624E"/>
    <w:rsid w:val="359C53F9"/>
    <w:rsid w:val="35C500C0"/>
    <w:rsid w:val="38BD70BA"/>
    <w:rsid w:val="391C4E5D"/>
    <w:rsid w:val="3F654B11"/>
    <w:rsid w:val="40BC3167"/>
    <w:rsid w:val="40C34D53"/>
    <w:rsid w:val="410D5084"/>
    <w:rsid w:val="41B32DBC"/>
    <w:rsid w:val="43611E04"/>
    <w:rsid w:val="44B859CC"/>
    <w:rsid w:val="48C440BB"/>
    <w:rsid w:val="49FB1A60"/>
    <w:rsid w:val="4A7A4BC7"/>
    <w:rsid w:val="4DA8169C"/>
    <w:rsid w:val="50175402"/>
    <w:rsid w:val="50B23265"/>
    <w:rsid w:val="545B5103"/>
    <w:rsid w:val="54F7789E"/>
    <w:rsid w:val="55C33869"/>
    <w:rsid w:val="55EA2648"/>
    <w:rsid w:val="589D214F"/>
    <w:rsid w:val="59A30A9E"/>
    <w:rsid w:val="5C704F78"/>
    <w:rsid w:val="5E6F5312"/>
    <w:rsid w:val="5EA94312"/>
    <w:rsid w:val="60B6202C"/>
    <w:rsid w:val="623F5D17"/>
    <w:rsid w:val="625B0390"/>
    <w:rsid w:val="627A4DD6"/>
    <w:rsid w:val="6360278E"/>
    <w:rsid w:val="63CE1ABC"/>
    <w:rsid w:val="646B7A67"/>
    <w:rsid w:val="65EF34FF"/>
    <w:rsid w:val="67D50D12"/>
    <w:rsid w:val="67DA3754"/>
    <w:rsid w:val="68FB768C"/>
    <w:rsid w:val="6A054F21"/>
    <w:rsid w:val="6A852399"/>
    <w:rsid w:val="6C267320"/>
    <w:rsid w:val="6C6008C1"/>
    <w:rsid w:val="6CAB4BEC"/>
    <w:rsid w:val="6D174FE0"/>
    <w:rsid w:val="6EE533C9"/>
    <w:rsid w:val="701C3B82"/>
    <w:rsid w:val="70321FC4"/>
    <w:rsid w:val="722B32A6"/>
    <w:rsid w:val="72AE05BF"/>
    <w:rsid w:val="74DD0942"/>
    <w:rsid w:val="74E52898"/>
    <w:rsid w:val="77705521"/>
    <w:rsid w:val="7A912385"/>
    <w:rsid w:val="7AA64522"/>
    <w:rsid w:val="7BDC258C"/>
    <w:rsid w:val="7CD50325"/>
    <w:rsid w:val="7E5B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3">
    <w:name w:val="heading 2"/>
    <w:basedOn w:val="1"/>
    <w:next w:val="1"/>
    <w:link w:val="11"/>
    <w:qFormat/>
    <w:uiPriority w:val="99"/>
    <w:pPr>
      <w:spacing w:beforeAutospacing="1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FollowedHyperlink"/>
    <w:basedOn w:val="6"/>
    <w:semiHidden/>
    <w:unhideWhenUsed/>
    <w:qFormat/>
    <w:locked/>
    <w:uiPriority w:val="99"/>
    <w:rPr>
      <w:color w:val="434343"/>
      <w:u w:val="none"/>
    </w:rPr>
  </w:style>
  <w:style w:type="character" w:styleId="8">
    <w:name w:val="Emphasis"/>
    <w:basedOn w:val="6"/>
    <w:qFormat/>
    <w:locked/>
    <w:uiPriority w:val="20"/>
  </w:style>
  <w:style w:type="character" w:styleId="9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10">
    <w:name w:val="Heading 1 Char"/>
    <w:basedOn w:val="6"/>
    <w:link w:val="2"/>
    <w:qFormat/>
    <w:locked/>
    <w:uiPriority w:val="99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11">
    <w:name w:val="Heading 2 Char"/>
    <w:basedOn w:val="6"/>
    <w:link w:val="3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2">
    <w:name w:val="bsfw-sp2"/>
    <w:basedOn w:val="6"/>
    <w:qFormat/>
    <w:uiPriority w:val="0"/>
  </w:style>
  <w:style w:type="character" w:customStyle="1" w:styleId="13">
    <w:name w:val="bsfw-sp21"/>
    <w:basedOn w:val="6"/>
    <w:qFormat/>
    <w:uiPriority w:val="0"/>
    <w:rPr>
      <w:color w:val="FFFFFF"/>
      <w:shd w:val="clear" w:fill="CA1C1D"/>
    </w:rPr>
  </w:style>
  <w:style w:type="character" w:customStyle="1" w:styleId="14">
    <w:name w:val="zx-xuan15"/>
    <w:basedOn w:val="6"/>
    <w:qFormat/>
    <w:uiPriority w:val="0"/>
    <w:rPr>
      <w:color w:val="FFFFFF"/>
    </w:rPr>
  </w:style>
  <w:style w:type="character" w:customStyle="1" w:styleId="15">
    <w:name w:val="xtb-fr-10"/>
    <w:basedOn w:val="6"/>
    <w:qFormat/>
    <w:uiPriority w:val="0"/>
  </w:style>
  <w:style w:type="character" w:customStyle="1" w:styleId="16">
    <w:name w:val="bsfw-sp1"/>
    <w:basedOn w:val="6"/>
    <w:qFormat/>
    <w:uiPriority w:val="0"/>
  </w:style>
  <w:style w:type="character" w:customStyle="1" w:styleId="17">
    <w:name w:val="bsfw-sp11"/>
    <w:basedOn w:val="6"/>
    <w:qFormat/>
    <w:uiPriority w:val="0"/>
    <w:rPr>
      <w:color w:val="FFFFFF"/>
      <w:shd w:val="clear" w:fill="CA1C1D"/>
    </w:rPr>
  </w:style>
  <w:style w:type="character" w:customStyle="1" w:styleId="18">
    <w:name w:val="bsfw-sp3"/>
    <w:basedOn w:val="6"/>
    <w:qFormat/>
    <w:uiPriority w:val="0"/>
  </w:style>
  <w:style w:type="character" w:customStyle="1" w:styleId="19">
    <w:name w:val="bsfw-sp31"/>
    <w:basedOn w:val="6"/>
    <w:qFormat/>
    <w:uiPriority w:val="0"/>
    <w:rPr>
      <w:color w:val="FFFFFF"/>
      <w:shd w:val="clear" w:fill="CA1C1D"/>
    </w:rPr>
  </w:style>
  <w:style w:type="character" w:customStyle="1" w:styleId="20">
    <w:name w:val="zx-span5"/>
    <w:basedOn w:val="6"/>
    <w:qFormat/>
    <w:uiPriority w:val="0"/>
  </w:style>
  <w:style w:type="character" w:customStyle="1" w:styleId="21">
    <w:name w:val="r-5-l-sp2"/>
    <w:basedOn w:val="6"/>
    <w:qFormat/>
    <w:uiPriority w:val="0"/>
  </w:style>
  <w:style w:type="character" w:customStyle="1" w:styleId="22">
    <w:name w:val="hover98"/>
    <w:basedOn w:val="6"/>
    <w:qFormat/>
    <w:uiPriority w:val="0"/>
    <w:rPr>
      <w:shd w:val="clear" w:fill="A40000"/>
    </w:rPr>
  </w:style>
  <w:style w:type="character" w:customStyle="1" w:styleId="23">
    <w:name w:val="hover99"/>
    <w:basedOn w:val="6"/>
    <w:qFormat/>
    <w:uiPriority w:val="0"/>
    <w:rPr>
      <w:color w:val="CA1C1D"/>
    </w:rPr>
  </w:style>
  <w:style w:type="character" w:customStyle="1" w:styleId="24">
    <w:name w:val="xtb-fr-17"/>
    <w:basedOn w:val="6"/>
    <w:qFormat/>
    <w:uiPriority w:val="0"/>
  </w:style>
  <w:style w:type="character" w:customStyle="1" w:styleId="25">
    <w:name w:val="zx-span4"/>
    <w:basedOn w:val="6"/>
    <w:qFormat/>
    <w:uiPriority w:val="0"/>
  </w:style>
  <w:style w:type="character" w:customStyle="1" w:styleId="26">
    <w:name w:val="zx-span41"/>
    <w:basedOn w:val="6"/>
    <w:qFormat/>
    <w:uiPriority w:val="0"/>
    <w:rPr>
      <w:color w:val="FFFFFF"/>
    </w:rPr>
  </w:style>
  <w:style w:type="character" w:customStyle="1" w:styleId="27">
    <w:name w:val="zx-span1"/>
    <w:basedOn w:val="6"/>
    <w:qFormat/>
    <w:uiPriority w:val="0"/>
  </w:style>
  <w:style w:type="character" w:customStyle="1" w:styleId="28">
    <w:name w:val="zx-span11"/>
    <w:basedOn w:val="6"/>
    <w:qFormat/>
    <w:uiPriority w:val="0"/>
    <w:rPr>
      <w:color w:val="FFFFFF"/>
    </w:rPr>
  </w:style>
  <w:style w:type="character" w:customStyle="1" w:styleId="29">
    <w:name w:val="zx-span2"/>
    <w:basedOn w:val="6"/>
    <w:qFormat/>
    <w:uiPriority w:val="0"/>
  </w:style>
  <w:style w:type="character" w:customStyle="1" w:styleId="30">
    <w:name w:val="zx-span21"/>
    <w:basedOn w:val="6"/>
    <w:qFormat/>
    <w:uiPriority w:val="0"/>
    <w:rPr>
      <w:color w:val="FFFFFF"/>
    </w:rPr>
  </w:style>
  <w:style w:type="character" w:customStyle="1" w:styleId="31">
    <w:name w:val="zx-span3"/>
    <w:basedOn w:val="6"/>
    <w:qFormat/>
    <w:uiPriority w:val="0"/>
  </w:style>
  <w:style w:type="character" w:customStyle="1" w:styleId="32">
    <w:name w:val="zx-span31"/>
    <w:basedOn w:val="6"/>
    <w:qFormat/>
    <w:uiPriority w:val="0"/>
    <w:rPr>
      <w:color w:val="FFFFFF"/>
    </w:rPr>
  </w:style>
  <w:style w:type="character" w:customStyle="1" w:styleId="33">
    <w:name w:val="xtb-gr-10"/>
    <w:basedOn w:val="6"/>
    <w:uiPriority w:val="0"/>
  </w:style>
  <w:style w:type="character" w:customStyle="1" w:styleId="34">
    <w:name w:val="zx-xuan4"/>
    <w:basedOn w:val="6"/>
    <w:qFormat/>
    <w:uiPriority w:val="0"/>
    <w:rPr>
      <w:shd w:val="clear" w:fill="FFFFFF"/>
    </w:rPr>
  </w:style>
  <w:style w:type="character" w:customStyle="1" w:styleId="35">
    <w:name w:val="r-5-l-sp1"/>
    <w:basedOn w:val="6"/>
    <w:qFormat/>
    <w:uiPriority w:val="0"/>
  </w:style>
  <w:style w:type="character" w:customStyle="1" w:styleId="36">
    <w:name w:val="zwfw-sp2"/>
    <w:basedOn w:val="6"/>
    <w:qFormat/>
    <w:uiPriority w:val="0"/>
  </w:style>
  <w:style w:type="character" w:customStyle="1" w:styleId="37">
    <w:name w:val="xtb-fr-04"/>
    <w:basedOn w:val="6"/>
    <w:qFormat/>
    <w:uiPriority w:val="0"/>
  </w:style>
  <w:style w:type="character" w:customStyle="1" w:styleId="38">
    <w:name w:val="hdjl-x-l-x-sp1"/>
    <w:basedOn w:val="6"/>
    <w:uiPriority w:val="0"/>
    <w:rPr>
      <w:color w:val="BFBFBF"/>
      <w:sz w:val="24"/>
      <w:szCs w:val="24"/>
    </w:rPr>
  </w:style>
  <w:style w:type="character" w:customStyle="1" w:styleId="39">
    <w:name w:val="xtb-fr-02"/>
    <w:basedOn w:val="6"/>
    <w:qFormat/>
    <w:uiPriority w:val="0"/>
  </w:style>
  <w:style w:type="character" w:customStyle="1" w:styleId="40">
    <w:name w:val="xtb-gr-01"/>
    <w:basedOn w:val="6"/>
    <w:uiPriority w:val="0"/>
  </w:style>
  <w:style w:type="character" w:customStyle="1" w:styleId="41">
    <w:name w:val="hdjl-x-l-x-sp3"/>
    <w:basedOn w:val="6"/>
    <w:qFormat/>
    <w:uiPriority w:val="0"/>
    <w:rPr>
      <w:color w:val="BFBFBF"/>
      <w:sz w:val="18"/>
      <w:szCs w:val="18"/>
    </w:rPr>
  </w:style>
  <w:style w:type="character" w:customStyle="1" w:styleId="42">
    <w:name w:val="xtb-gr-06"/>
    <w:basedOn w:val="6"/>
    <w:qFormat/>
    <w:uiPriority w:val="0"/>
  </w:style>
  <w:style w:type="character" w:customStyle="1" w:styleId="43">
    <w:name w:val="r-5-l-sp3"/>
    <w:basedOn w:val="6"/>
    <w:qFormat/>
    <w:uiPriority w:val="0"/>
  </w:style>
  <w:style w:type="character" w:customStyle="1" w:styleId="44">
    <w:name w:val="xtb-gr-05"/>
    <w:basedOn w:val="6"/>
    <w:qFormat/>
    <w:uiPriority w:val="0"/>
  </w:style>
  <w:style w:type="character" w:customStyle="1" w:styleId="45">
    <w:name w:val="hdjl-x-l-m-sp3"/>
    <w:basedOn w:val="6"/>
    <w:uiPriority w:val="0"/>
  </w:style>
  <w:style w:type="character" w:customStyle="1" w:styleId="46">
    <w:name w:val="ndata"/>
    <w:basedOn w:val="6"/>
    <w:qFormat/>
    <w:uiPriority w:val="0"/>
    <w:rPr>
      <w:color w:val="AAAAAA"/>
    </w:rPr>
  </w:style>
  <w:style w:type="character" w:customStyle="1" w:styleId="47">
    <w:name w:val="zx-xuan9"/>
    <w:basedOn w:val="6"/>
    <w:uiPriority w:val="0"/>
    <w:rPr>
      <w:shd w:val="clear" w:fill="CA1C1D"/>
    </w:rPr>
  </w:style>
  <w:style w:type="character" w:customStyle="1" w:styleId="48">
    <w:name w:val="hdjl-x-l-m-sp1"/>
    <w:basedOn w:val="6"/>
    <w:uiPriority w:val="0"/>
  </w:style>
  <w:style w:type="character" w:customStyle="1" w:styleId="49">
    <w:name w:val="xtb-gr-15"/>
    <w:basedOn w:val="6"/>
    <w:qFormat/>
    <w:uiPriority w:val="0"/>
  </w:style>
  <w:style w:type="character" w:customStyle="1" w:styleId="50">
    <w:name w:val="hdjl-x-l-m-sp2"/>
    <w:basedOn w:val="6"/>
    <w:qFormat/>
    <w:uiPriority w:val="0"/>
  </w:style>
  <w:style w:type="character" w:customStyle="1" w:styleId="51">
    <w:name w:val="hdjl-x-l-m-sp4"/>
    <w:basedOn w:val="6"/>
    <w:qFormat/>
    <w:uiPriority w:val="0"/>
  </w:style>
  <w:style w:type="character" w:customStyle="1" w:styleId="52">
    <w:name w:val="xtb-fr-24"/>
    <w:basedOn w:val="6"/>
    <w:qFormat/>
    <w:uiPriority w:val="0"/>
  </w:style>
  <w:style w:type="character" w:customStyle="1" w:styleId="53">
    <w:name w:val="hdxdata"/>
    <w:basedOn w:val="6"/>
    <w:qFormat/>
    <w:uiPriority w:val="0"/>
  </w:style>
  <w:style w:type="character" w:customStyle="1" w:styleId="54">
    <w:name w:val="xtb-fr-15"/>
    <w:basedOn w:val="6"/>
    <w:uiPriority w:val="0"/>
  </w:style>
  <w:style w:type="character" w:customStyle="1" w:styleId="55">
    <w:name w:val="xtb-gr-07"/>
    <w:basedOn w:val="6"/>
    <w:uiPriority w:val="0"/>
  </w:style>
  <w:style w:type="character" w:customStyle="1" w:styleId="56">
    <w:name w:val="xtb-gr-03"/>
    <w:basedOn w:val="6"/>
    <w:qFormat/>
    <w:uiPriority w:val="0"/>
  </w:style>
  <w:style w:type="character" w:customStyle="1" w:styleId="57">
    <w:name w:val="xtb-fr-22"/>
    <w:basedOn w:val="6"/>
    <w:uiPriority w:val="0"/>
  </w:style>
  <w:style w:type="character" w:customStyle="1" w:styleId="58">
    <w:name w:val="xtb-gr-02"/>
    <w:basedOn w:val="6"/>
    <w:uiPriority w:val="0"/>
  </w:style>
  <w:style w:type="character" w:customStyle="1" w:styleId="59">
    <w:name w:val="xtb-gr-04"/>
    <w:basedOn w:val="6"/>
    <w:qFormat/>
    <w:uiPriority w:val="0"/>
  </w:style>
  <w:style w:type="character" w:customStyle="1" w:styleId="60">
    <w:name w:val="xtb-gr-14"/>
    <w:basedOn w:val="6"/>
    <w:qFormat/>
    <w:uiPriority w:val="0"/>
  </w:style>
  <w:style w:type="character" w:customStyle="1" w:styleId="61">
    <w:name w:val="xtb-gr-08"/>
    <w:basedOn w:val="6"/>
    <w:qFormat/>
    <w:uiPriority w:val="0"/>
  </w:style>
  <w:style w:type="character" w:customStyle="1" w:styleId="62">
    <w:name w:val="xtb-gr-09"/>
    <w:basedOn w:val="6"/>
    <w:uiPriority w:val="0"/>
  </w:style>
  <w:style w:type="character" w:customStyle="1" w:styleId="63">
    <w:name w:val="xtb-gr-17"/>
    <w:basedOn w:val="6"/>
    <w:qFormat/>
    <w:uiPriority w:val="0"/>
  </w:style>
  <w:style w:type="character" w:customStyle="1" w:styleId="64">
    <w:name w:val="xtb-gr-11"/>
    <w:basedOn w:val="6"/>
    <w:uiPriority w:val="0"/>
  </w:style>
  <w:style w:type="character" w:customStyle="1" w:styleId="65">
    <w:name w:val="xtb-gr-12"/>
    <w:basedOn w:val="6"/>
    <w:qFormat/>
    <w:uiPriority w:val="0"/>
  </w:style>
  <w:style w:type="character" w:customStyle="1" w:styleId="66">
    <w:name w:val="xtb-gr-13"/>
    <w:basedOn w:val="6"/>
    <w:qFormat/>
    <w:uiPriority w:val="0"/>
  </w:style>
  <w:style w:type="character" w:customStyle="1" w:styleId="67">
    <w:name w:val="xtb-gr-16"/>
    <w:basedOn w:val="6"/>
    <w:qFormat/>
    <w:uiPriority w:val="0"/>
  </w:style>
  <w:style w:type="character" w:customStyle="1" w:styleId="68">
    <w:name w:val="xtb-fr-21"/>
    <w:basedOn w:val="6"/>
    <w:qFormat/>
    <w:uiPriority w:val="0"/>
  </w:style>
  <w:style w:type="character" w:customStyle="1" w:styleId="69">
    <w:name w:val="xtb-gr-18"/>
    <w:basedOn w:val="6"/>
    <w:uiPriority w:val="0"/>
  </w:style>
  <w:style w:type="character" w:customStyle="1" w:styleId="70">
    <w:name w:val="xtb-fr-07"/>
    <w:basedOn w:val="6"/>
    <w:uiPriority w:val="0"/>
  </w:style>
  <w:style w:type="character" w:customStyle="1" w:styleId="71">
    <w:name w:val="xtb-gr-19"/>
    <w:basedOn w:val="6"/>
    <w:qFormat/>
    <w:uiPriority w:val="0"/>
  </w:style>
  <w:style w:type="character" w:customStyle="1" w:styleId="72">
    <w:name w:val="xtb-gr-20"/>
    <w:basedOn w:val="6"/>
    <w:uiPriority w:val="0"/>
  </w:style>
  <w:style w:type="character" w:customStyle="1" w:styleId="73">
    <w:name w:val="xtb-fr-01"/>
    <w:basedOn w:val="6"/>
    <w:qFormat/>
    <w:uiPriority w:val="0"/>
  </w:style>
  <w:style w:type="character" w:customStyle="1" w:styleId="74">
    <w:name w:val="xtb-fr-12"/>
    <w:basedOn w:val="6"/>
    <w:qFormat/>
    <w:uiPriority w:val="0"/>
  </w:style>
  <w:style w:type="character" w:customStyle="1" w:styleId="75">
    <w:name w:val="xtb-fr-03"/>
    <w:basedOn w:val="6"/>
    <w:qFormat/>
    <w:uiPriority w:val="0"/>
  </w:style>
  <w:style w:type="character" w:customStyle="1" w:styleId="76">
    <w:name w:val="xtb-fr-05"/>
    <w:basedOn w:val="6"/>
    <w:qFormat/>
    <w:uiPriority w:val="0"/>
  </w:style>
  <w:style w:type="character" w:customStyle="1" w:styleId="77">
    <w:name w:val="xtb-fr-06"/>
    <w:basedOn w:val="6"/>
    <w:uiPriority w:val="0"/>
  </w:style>
  <w:style w:type="character" w:customStyle="1" w:styleId="78">
    <w:name w:val="xtb-fr-20"/>
    <w:basedOn w:val="6"/>
    <w:qFormat/>
    <w:uiPriority w:val="0"/>
  </w:style>
  <w:style w:type="character" w:customStyle="1" w:styleId="79">
    <w:name w:val="xtb-fr-08"/>
    <w:basedOn w:val="6"/>
    <w:uiPriority w:val="0"/>
  </w:style>
  <w:style w:type="character" w:customStyle="1" w:styleId="80">
    <w:name w:val="xtb-fr-09"/>
    <w:basedOn w:val="6"/>
    <w:uiPriority w:val="0"/>
  </w:style>
  <w:style w:type="character" w:customStyle="1" w:styleId="81">
    <w:name w:val="xtb-fr-11"/>
    <w:basedOn w:val="6"/>
    <w:qFormat/>
    <w:uiPriority w:val="0"/>
  </w:style>
  <w:style w:type="character" w:customStyle="1" w:styleId="82">
    <w:name w:val="xtb-fr-13"/>
    <w:basedOn w:val="6"/>
    <w:qFormat/>
    <w:uiPriority w:val="0"/>
  </w:style>
  <w:style w:type="character" w:customStyle="1" w:styleId="83">
    <w:name w:val="xtb-fr-19"/>
    <w:basedOn w:val="6"/>
    <w:qFormat/>
    <w:uiPriority w:val="0"/>
  </w:style>
  <w:style w:type="character" w:customStyle="1" w:styleId="84">
    <w:name w:val="xtb-fr-14"/>
    <w:basedOn w:val="6"/>
    <w:qFormat/>
    <w:uiPriority w:val="0"/>
  </w:style>
  <w:style w:type="character" w:customStyle="1" w:styleId="85">
    <w:name w:val="xtb-fr-16"/>
    <w:basedOn w:val="6"/>
    <w:qFormat/>
    <w:uiPriority w:val="0"/>
  </w:style>
  <w:style w:type="character" w:customStyle="1" w:styleId="86">
    <w:name w:val="xtb-fr-18"/>
    <w:basedOn w:val="6"/>
    <w:qFormat/>
    <w:uiPriority w:val="0"/>
  </w:style>
  <w:style w:type="character" w:customStyle="1" w:styleId="87">
    <w:name w:val="xtb-fr-23"/>
    <w:basedOn w:val="6"/>
    <w:qFormat/>
    <w:uiPriority w:val="0"/>
  </w:style>
  <w:style w:type="character" w:customStyle="1" w:styleId="88">
    <w:name w:val="hover100"/>
    <w:basedOn w:val="6"/>
    <w:qFormat/>
    <w:uiPriority w:val="0"/>
    <w:rPr>
      <w:color w:val="CA1C1D"/>
    </w:rPr>
  </w:style>
  <w:style w:type="character" w:customStyle="1" w:styleId="89">
    <w:name w:val="zx-span51"/>
    <w:basedOn w:val="6"/>
    <w:qFormat/>
    <w:uiPriority w:val="0"/>
    <w:rPr>
      <w:color w:val="FFFFFF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7</Pages>
  <Words>427</Words>
  <Characters>2439</Characters>
  <Lines>0</Lines>
  <Paragraphs>0</Paragraphs>
  <TotalTime>19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2017-04-27T02:32:00Z</dcterms:created>
  <dc:creator>yangyangyang</dc:creator>
  <cp:lastModifiedBy>风吹过~</cp:lastModifiedBy>
  <cp:lastPrinted>2018-01-30T07:10:00Z</cp:lastPrinted>
  <dcterms:modified xsi:type="dcterms:W3CDTF">2019-06-17T06:56:24Z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