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65" w:type="dxa"/>
        <w:tblInd w:w="-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1052"/>
        <w:gridCol w:w="1048"/>
        <w:gridCol w:w="1057"/>
        <w:gridCol w:w="1048"/>
        <w:gridCol w:w="1057"/>
        <w:gridCol w:w="1061"/>
        <w:gridCol w:w="1519"/>
        <w:gridCol w:w="13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465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招聘岗位一览表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46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制表日期：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招考职位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招考职数</w:t>
            </w:r>
          </w:p>
        </w:tc>
        <w:tc>
          <w:tcPr>
            <w:tcW w:w="6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报考资格条件</w:t>
            </w:r>
            <w:bookmarkStart w:id="0" w:name="_GoBack"/>
            <w:bookmarkEnd w:id="0"/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留置陪护机构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个、女性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退伍军人学历可放宽到高中，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巡特警大队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退伍军人优先，学历可放宽到高中，有特殊技能的学历可放宽到初中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看守所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解决历史遗留问题可视情放宽年龄和学历条件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勤务辅警（监所协管员）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戒毒所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解决历史遗留问题可视情放宽年龄和学历条件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勤务辅警（监所协管员）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交管大队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勤务辅警（交通协管员）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情报中心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计算机专业、司法类专业优先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出入境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外语专业、司法类专业、计算机专业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获得外语等级的优先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文秘专业或计算机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有从事文秘工作经历，机动车驾驶证的优先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政工室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新闻专业或有从事电视新闻制作经历的优先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刑侦大队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公安司法法律类专业、优先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定城派出所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男女各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个，文职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雷鸣派出所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翰林派出所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黄竹派出所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岭口派出所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龙门派出所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龙州派出所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龙河派出所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南丽湖派出所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仙沟派出所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中瑞派出所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龙湖派出所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禁毒大队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退伍军人学历可放宽到高中以上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勤务辅警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警务督察大队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18-30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有从事文秘内勤文书工作经历的优先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其中：勤务辅警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个、文职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A7016"/>
    <w:rsid w:val="029A70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2018-12-13T00:52:00Z</dcterms:created>
  <dc:creator>晃ㄅ悠ㄅ</dc:creator>
  <cp:lastModifiedBy>晃ㄅ悠ㄅ</cp:lastModifiedBy>
  <dcterms:modified xsi:type="dcterms:W3CDTF">2018-12-13T00:54:47Z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